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1BA26" w14:textId="40F91E35" w:rsidR="001C7B14" w:rsidRPr="00160E79" w:rsidRDefault="00160E79" w:rsidP="00C7009B">
      <w:pPr>
        <w:jc w:val="left"/>
        <w:rPr>
          <w:rFonts w:cs="Arial"/>
          <w:b/>
          <w:sz w:val="28"/>
          <w:szCs w:val="28"/>
        </w:rPr>
      </w:pPr>
      <w:r w:rsidRPr="00160E79">
        <w:rPr>
          <w:rFonts w:cs="Arial"/>
          <w:b/>
          <w:sz w:val="28"/>
          <w:szCs w:val="28"/>
          <w:highlight w:val="yellow"/>
        </w:rPr>
        <w:t xml:space="preserve">Klassen: </w:t>
      </w:r>
      <w:r w:rsidR="00F4218D">
        <w:rPr>
          <w:rFonts w:cs="Arial"/>
          <w:b/>
          <w:sz w:val="28"/>
          <w:szCs w:val="28"/>
          <w:highlight w:val="yellow"/>
        </w:rPr>
        <w:t>SEKI + IFK</w:t>
      </w:r>
    </w:p>
    <w:p w14:paraId="7ACF1FAA" w14:textId="77777777" w:rsidR="001C7B14" w:rsidRDefault="001C7B14" w:rsidP="00C7009B">
      <w:pPr>
        <w:jc w:val="left"/>
        <w:rPr>
          <w:rFonts w:cs="Arial"/>
          <w:b/>
        </w:rPr>
      </w:pPr>
    </w:p>
    <w:p w14:paraId="76FEB11E" w14:textId="49D27EB2" w:rsidR="00C7009B" w:rsidRDefault="007A00E9" w:rsidP="00C7009B">
      <w:pPr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Dein</w:t>
      </w:r>
      <w:r w:rsidR="00CA614B" w:rsidRPr="00081594">
        <w:rPr>
          <w:rFonts w:cs="Arial"/>
          <w:b/>
          <w:sz w:val="28"/>
          <w:szCs w:val="28"/>
        </w:rPr>
        <w:t xml:space="preserve"> </w:t>
      </w:r>
      <w:r w:rsidR="00C7009B" w:rsidRPr="00081594">
        <w:rPr>
          <w:rFonts w:cs="Arial"/>
          <w:b/>
          <w:sz w:val="28"/>
          <w:szCs w:val="28"/>
        </w:rPr>
        <w:t xml:space="preserve">Berufsberater: </w:t>
      </w:r>
      <w:r w:rsidR="00F4218D">
        <w:rPr>
          <w:rFonts w:cs="Arial"/>
          <w:b/>
          <w:sz w:val="28"/>
          <w:szCs w:val="28"/>
        </w:rPr>
        <w:t>Murat Köprücü</w:t>
      </w:r>
    </w:p>
    <w:p w14:paraId="23DDCF8D" w14:textId="77777777" w:rsidR="00663C82" w:rsidRPr="00C7009B" w:rsidRDefault="00663C82" w:rsidP="00663C82">
      <w:pPr>
        <w:jc w:val="left"/>
        <w:rPr>
          <w:rFonts w:cs="Arial"/>
          <w:b/>
        </w:rPr>
      </w:pPr>
      <w:r w:rsidRPr="00C7009B">
        <w:rPr>
          <w:rFonts w:cs="Arial"/>
          <w:b/>
        </w:rPr>
        <w:t>Goethestraße 34, Gladbeck</w:t>
      </w:r>
    </w:p>
    <w:p w14:paraId="0F700D3F" w14:textId="558318A6" w:rsidR="00663C82" w:rsidRPr="00081594" w:rsidRDefault="00663C82" w:rsidP="00C7009B">
      <w:pPr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="00F4218D">
        <w:rPr>
          <w:noProof/>
        </w:rPr>
        <w:drawing>
          <wp:inline distT="0" distB="0" distL="0" distR="0" wp14:anchorId="5E8EEC23" wp14:editId="3F98067C">
            <wp:extent cx="1276350" cy="1442975"/>
            <wp:effectExtent l="0" t="0" r="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796" cy="146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8E621" w14:textId="77777777" w:rsidR="00C7009B" w:rsidRDefault="00663C82" w:rsidP="00C7009B">
      <w:pPr>
        <w:rPr>
          <w:rFonts w:cs="Arial"/>
          <w:b/>
        </w:rPr>
      </w:pPr>
      <w:r>
        <w:rPr>
          <w:rFonts w:cs="Arial"/>
          <w:b/>
        </w:rPr>
        <w:tab/>
      </w:r>
    </w:p>
    <w:p w14:paraId="48615B53" w14:textId="77777777" w:rsidR="00C7009B" w:rsidRDefault="00C7009B" w:rsidP="00C7009B">
      <w:pPr>
        <w:rPr>
          <w:rFonts w:cs="Arial"/>
          <w:b/>
        </w:rPr>
      </w:pPr>
    </w:p>
    <w:p w14:paraId="59F9691A" w14:textId="77777777" w:rsidR="000A0D79" w:rsidRPr="00091939" w:rsidRDefault="000A0D79" w:rsidP="00C7009B">
      <w:pPr>
        <w:rPr>
          <w:rFonts w:cs="Arial"/>
          <w:b/>
        </w:rPr>
      </w:pPr>
      <w:r w:rsidRPr="00091939">
        <w:rPr>
          <w:rFonts w:cs="Arial"/>
          <w:b/>
        </w:rPr>
        <w:t>Mein Angebot:</w:t>
      </w:r>
    </w:p>
    <w:p w14:paraId="5041DE24" w14:textId="77777777" w:rsidR="000A0D79" w:rsidRPr="00091939" w:rsidRDefault="000A0D79" w:rsidP="00091939">
      <w:pPr>
        <w:pStyle w:val="Listenabsatz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091939">
        <w:rPr>
          <w:rFonts w:ascii="Arial" w:hAnsi="Arial" w:cs="Arial"/>
          <w:sz w:val="20"/>
          <w:szCs w:val="20"/>
        </w:rPr>
        <w:t>Beratung bei noch unklaren Berufswünschen</w:t>
      </w:r>
    </w:p>
    <w:p w14:paraId="09F3E0CD" w14:textId="2B534024" w:rsidR="00091939" w:rsidRPr="00091939" w:rsidRDefault="000A0D79" w:rsidP="00091939">
      <w:pPr>
        <w:pStyle w:val="Listenabsatz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091939">
        <w:rPr>
          <w:rFonts w:ascii="Arial" w:hAnsi="Arial" w:cs="Arial"/>
          <w:sz w:val="20"/>
          <w:szCs w:val="20"/>
        </w:rPr>
        <w:t>Unterstützung bei der Berufswahl</w:t>
      </w:r>
    </w:p>
    <w:p w14:paraId="0F141131" w14:textId="70BCBF7D" w:rsidR="000A0D79" w:rsidRPr="00091939" w:rsidRDefault="000A0D79" w:rsidP="00091939">
      <w:pPr>
        <w:pStyle w:val="Listenabsatz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091939">
        <w:rPr>
          <w:rFonts w:ascii="Arial" w:hAnsi="Arial" w:cs="Arial"/>
          <w:sz w:val="20"/>
          <w:szCs w:val="20"/>
        </w:rPr>
        <w:t xml:space="preserve">Unterstützung bei der Suche nach Arbeitgebern, die Ausbildungen anbieten </w:t>
      </w:r>
    </w:p>
    <w:p w14:paraId="0FE43A01" w14:textId="77777777" w:rsidR="000A0D79" w:rsidRPr="00091939" w:rsidRDefault="000A0D79" w:rsidP="00091939">
      <w:pPr>
        <w:pStyle w:val="Listenabsatz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091939">
        <w:rPr>
          <w:rFonts w:ascii="Arial" w:hAnsi="Arial" w:cs="Arial"/>
          <w:sz w:val="20"/>
          <w:szCs w:val="20"/>
        </w:rPr>
        <w:t>Begleitung im Bewerbungsprozess</w:t>
      </w:r>
    </w:p>
    <w:p w14:paraId="4191EA7E" w14:textId="77777777" w:rsidR="000A0D79" w:rsidRDefault="000A0D79" w:rsidP="00091939">
      <w:pPr>
        <w:pStyle w:val="Listenabsatz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091939">
        <w:rPr>
          <w:rFonts w:ascii="Arial" w:hAnsi="Arial" w:cs="Arial"/>
          <w:sz w:val="20"/>
          <w:szCs w:val="20"/>
        </w:rPr>
        <w:t>Überbrückungsmöglichkeiten nach der Schule</w:t>
      </w:r>
    </w:p>
    <w:p w14:paraId="15DDAB1C" w14:textId="140B1579" w:rsidR="00554ED9" w:rsidRDefault="00554ED9" w:rsidP="00091939">
      <w:pPr>
        <w:pStyle w:val="Listenabsatz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554ED9">
        <w:rPr>
          <w:rFonts w:ascii="Arial" w:hAnsi="Arial" w:cs="Arial"/>
          <w:sz w:val="20"/>
          <w:szCs w:val="20"/>
        </w:rPr>
        <w:t>Alternativen zu entwickeln, wenn es mit dem Wunschberuf nicht klappt</w:t>
      </w:r>
    </w:p>
    <w:p w14:paraId="08438E90" w14:textId="59C48DF6" w:rsidR="00F4218D" w:rsidRDefault="00F4218D" w:rsidP="00091939">
      <w:pPr>
        <w:pStyle w:val="Listenabsatz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Förderung: z.B. </w:t>
      </w:r>
      <w:proofErr w:type="spellStart"/>
      <w:r>
        <w:rPr>
          <w:rFonts w:ascii="Arial" w:hAnsi="Arial" w:cs="Arial"/>
          <w:sz w:val="20"/>
          <w:szCs w:val="20"/>
        </w:rPr>
        <w:t>BaE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BvB</w:t>
      </w:r>
      <w:proofErr w:type="spellEnd"/>
      <w:r>
        <w:rPr>
          <w:rFonts w:ascii="Arial" w:hAnsi="Arial" w:cs="Arial"/>
          <w:sz w:val="20"/>
          <w:szCs w:val="20"/>
        </w:rPr>
        <w:t xml:space="preserve"> und </w:t>
      </w:r>
      <w:proofErr w:type="spellStart"/>
      <w:r>
        <w:rPr>
          <w:rFonts w:ascii="Arial" w:hAnsi="Arial" w:cs="Arial"/>
          <w:sz w:val="20"/>
          <w:szCs w:val="20"/>
        </w:rPr>
        <w:t>AsA</w:t>
      </w:r>
      <w:proofErr w:type="spellEnd"/>
    </w:p>
    <w:p w14:paraId="73FA01A6" w14:textId="77777777" w:rsidR="00C7009B" w:rsidRDefault="00C7009B" w:rsidP="00CA614B">
      <w:pPr>
        <w:pStyle w:val="Listenabsatz"/>
        <w:rPr>
          <w:rFonts w:ascii="Arial" w:hAnsi="Arial" w:cs="Arial"/>
          <w:sz w:val="20"/>
          <w:szCs w:val="20"/>
        </w:rPr>
      </w:pPr>
    </w:p>
    <w:p w14:paraId="591E2B26" w14:textId="77777777" w:rsidR="00C7009B" w:rsidRDefault="00C7009B" w:rsidP="00C7009B">
      <w:pPr>
        <w:pStyle w:val="Listenabsatz"/>
        <w:rPr>
          <w:rFonts w:ascii="Arial" w:hAnsi="Arial" w:cs="Arial"/>
          <w:sz w:val="20"/>
          <w:szCs w:val="20"/>
        </w:rPr>
      </w:pPr>
    </w:p>
    <w:p w14:paraId="756A35BB" w14:textId="77777777" w:rsidR="007D57D0" w:rsidRDefault="00172D61" w:rsidP="00C7009B">
      <w:pPr>
        <w:pStyle w:val="Listenabsatz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F992C4F" wp14:editId="0245870A">
            <wp:extent cx="962025" cy="1004455"/>
            <wp:effectExtent l="0" t="0" r="0" b="5715"/>
            <wp:docPr id="4" name="Bild 2" descr="https://zv.hochschulstart.de/fileadmin/_processed_/csm_plan_5e15ba252a.jpg">
              <a:extLst xmlns:a="http://schemas.openxmlformats.org/drawingml/2006/main">
                <a:ext uri="{FF2B5EF4-FFF2-40B4-BE49-F238E27FC236}">
                  <a16:creationId xmlns:a16="http://schemas.microsoft.com/office/drawing/2014/main" id="{B1CA0FF4-68F2-4FF2-9DC0-56F73227CA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2" descr="https://zv.hochschulstart.de/fileadmin/_processed_/csm_plan_5e15ba252a.jpg">
                      <a:extLst>
                        <a:ext uri="{FF2B5EF4-FFF2-40B4-BE49-F238E27FC236}">
                          <a16:creationId xmlns:a16="http://schemas.microsoft.com/office/drawing/2014/main" id="{B1CA0FF4-68F2-4FF2-9DC0-56F73227CA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27" cy="104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C3A7A" w14:textId="77777777" w:rsidR="00091939" w:rsidRPr="00091939" w:rsidRDefault="00091939" w:rsidP="000A0D79">
      <w:pPr>
        <w:jc w:val="left"/>
        <w:rPr>
          <w:rFonts w:cs="Arial"/>
        </w:rPr>
      </w:pPr>
    </w:p>
    <w:p w14:paraId="327C1165" w14:textId="77777777" w:rsidR="001C7B14" w:rsidRDefault="001C7B14" w:rsidP="000A0D79">
      <w:pPr>
        <w:jc w:val="left"/>
        <w:rPr>
          <w:rFonts w:cs="Arial"/>
          <w:b/>
        </w:rPr>
      </w:pPr>
    </w:p>
    <w:p w14:paraId="5CB41692" w14:textId="4E092384" w:rsidR="00172D61" w:rsidRPr="00172D61" w:rsidRDefault="00172D61" w:rsidP="00172D61">
      <w:pPr>
        <w:jc w:val="left"/>
        <w:rPr>
          <w:rFonts w:cs="Arial"/>
        </w:rPr>
      </w:pPr>
      <w:r w:rsidRPr="00172D61">
        <w:rPr>
          <w:rFonts w:cs="Arial"/>
          <w:bCs/>
        </w:rPr>
        <w:t>So kann man mich erreichen:</w:t>
      </w:r>
    </w:p>
    <w:p w14:paraId="03D2D8CD" w14:textId="624E42B5" w:rsidR="00857F4A" w:rsidRPr="00172D61" w:rsidRDefault="00140FAA" w:rsidP="00172D61">
      <w:pPr>
        <w:numPr>
          <w:ilvl w:val="0"/>
          <w:numId w:val="31"/>
        </w:numPr>
        <w:jc w:val="left"/>
        <w:rPr>
          <w:rFonts w:cs="Arial"/>
        </w:rPr>
      </w:pPr>
      <w:r w:rsidRPr="00172D61">
        <w:rPr>
          <w:rFonts w:cs="Arial"/>
        </w:rPr>
        <w:t xml:space="preserve">in der Schule zur Sprechstunde </w:t>
      </w:r>
      <w:r>
        <w:rPr>
          <w:rFonts w:cs="Arial"/>
        </w:rPr>
        <w:t>(</w:t>
      </w:r>
      <w:r w:rsidR="00F4218D">
        <w:rPr>
          <w:rFonts w:cs="Arial"/>
        </w:rPr>
        <w:t>dienstags</w:t>
      </w:r>
      <w:r w:rsidR="00395990">
        <w:rPr>
          <w:rFonts w:cs="Arial"/>
        </w:rPr>
        <w:t xml:space="preserve"> in</w:t>
      </w:r>
      <w:r w:rsidRPr="00172D61">
        <w:rPr>
          <w:rFonts w:cs="Arial"/>
        </w:rPr>
        <w:t xml:space="preserve"> Raum </w:t>
      </w:r>
      <w:r w:rsidR="00395990">
        <w:rPr>
          <w:rFonts w:cs="Arial"/>
        </w:rPr>
        <w:t>4005</w:t>
      </w:r>
      <w:r>
        <w:rPr>
          <w:rFonts w:cs="Arial"/>
        </w:rPr>
        <w:t>)</w:t>
      </w:r>
    </w:p>
    <w:p w14:paraId="4AD3EA51" w14:textId="45BBF90C" w:rsidR="00857F4A" w:rsidRPr="00172D61" w:rsidRDefault="00CD0C87" w:rsidP="00172D61">
      <w:pPr>
        <w:numPr>
          <w:ilvl w:val="0"/>
          <w:numId w:val="31"/>
        </w:numPr>
        <w:jc w:val="left"/>
        <w:rPr>
          <w:rFonts w:cs="Arial"/>
        </w:rPr>
      </w:pPr>
      <w:r>
        <w:rPr>
          <w:rFonts w:cs="Arial"/>
        </w:rPr>
        <w:t>Tel.:</w:t>
      </w:r>
      <w:bookmarkStart w:id="0" w:name="_GoBack"/>
      <w:bookmarkEnd w:id="0"/>
      <w:r>
        <w:rPr>
          <w:rFonts w:cs="Arial"/>
        </w:rPr>
        <w:t xml:space="preserve"> </w:t>
      </w:r>
      <w:r w:rsidR="00140FAA" w:rsidRPr="00172D61">
        <w:rPr>
          <w:rFonts w:cs="Arial"/>
        </w:rPr>
        <w:t xml:space="preserve">02361/40-2021 </w:t>
      </w:r>
    </w:p>
    <w:p w14:paraId="3ED107F5" w14:textId="04D6F685" w:rsidR="00857F4A" w:rsidRPr="00172D61" w:rsidRDefault="00CD0C87" w:rsidP="00172D61">
      <w:pPr>
        <w:numPr>
          <w:ilvl w:val="0"/>
          <w:numId w:val="31"/>
        </w:numPr>
        <w:jc w:val="left"/>
        <w:rPr>
          <w:rFonts w:cs="Arial"/>
        </w:rPr>
      </w:pPr>
      <w:r>
        <w:rPr>
          <w:rFonts w:cs="Arial"/>
          <w:lang w:val="it-IT"/>
        </w:rPr>
        <w:t xml:space="preserve">E-Mail: </w:t>
      </w:r>
      <w:r w:rsidR="00F4218D">
        <w:rPr>
          <w:rFonts w:cs="Arial"/>
          <w:lang w:val="it-IT"/>
        </w:rPr>
        <w:t>Murat.koepruecue</w:t>
      </w:r>
      <w:r w:rsidR="00140FAA" w:rsidRPr="00172D61">
        <w:rPr>
          <w:rFonts w:cs="Arial"/>
          <w:lang w:val="it-IT"/>
        </w:rPr>
        <w:t>@arbeitsagentur.de</w:t>
      </w:r>
    </w:p>
    <w:p w14:paraId="742B165F" w14:textId="77777777" w:rsidR="004C314C" w:rsidRPr="00172D61" w:rsidRDefault="004C314C" w:rsidP="000A0D79">
      <w:pPr>
        <w:jc w:val="left"/>
        <w:rPr>
          <w:rFonts w:cs="Arial"/>
        </w:rPr>
      </w:pPr>
    </w:p>
    <w:p w14:paraId="34062895" w14:textId="77777777" w:rsidR="001C7B14" w:rsidRPr="00172D61" w:rsidRDefault="001C7B14" w:rsidP="000A0D79">
      <w:pPr>
        <w:jc w:val="left"/>
        <w:rPr>
          <w:rFonts w:cs="Arial"/>
        </w:rPr>
      </w:pPr>
    </w:p>
    <w:p w14:paraId="6B4FAF86" w14:textId="77777777" w:rsidR="004C314C" w:rsidRPr="00091939" w:rsidRDefault="004C314C" w:rsidP="000A0D79">
      <w:pPr>
        <w:jc w:val="left"/>
        <w:rPr>
          <w:rFonts w:cs="Arial"/>
        </w:rPr>
      </w:pPr>
    </w:p>
    <w:p w14:paraId="6B0D87E3" w14:textId="77777777" w:rsidR="000A0D79" w:rsidRPr="001C7B14" w:rsidRDefault="000A0D79" w:rsidP="001C7B14">
      <w:pPr>
        <w:jc w:val="left"/>
        <w:rPr>
          <w:rFonts w:cs="Arial"/>
        </w:rPr>
      </w:pPr>
    </w:p>
    <w:sectPr w:rsidR="000A0D79" w:rsidRPr="001C7B14" w:rsidSect="000A0D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7" w:right="1417" w:bottom="1134" w:left="1417" w:header="720" w:footer="4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09E5C" w14:textId="77777777" w:rsidR="00FF1784" w:rsidRDefault="00FF1784">
      <w:r>
        <w:separator/>
      </w:r>
    </w:p>
  </w:endnote>
  <w:endnote w:type="continuationSeparator" w:id="0">
    <w:p w14:paraId="7D03C199" w14:textId="77777777" w:rsidR="00FF1784" w:rsidRDefault="00FF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NormalLF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1773F" w14:textId="77777777" w:rsidR="00823539" w:rsidRDefault="008235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1913F" w14:textId="77777777" w:rsidR="0084164D" w:rsidRPr="00BB44FB" w:rsidRDefault="00CC135B" w:rsidP="001A0443">
    <w:pPr>
      <w:pStyle w:val="Fuzeile"/>
      <w:tabs>
        <w:tab w:val="clear" w:pos="4536"/>
      </w:tabs>
      <w:jc w:val="left"/>
      <w:rPr>
        <w:color w:val="A6A6A6" w:themeColor="background1" w:themeShade="A6"/>
      </w:rPr>
    </w:pPr>
    <w:r w:rsidRPr="00A43A20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458BBC3" wp14:editId="6B281635">
              <wp:simplePos x="0" y="0"/>
              <wp:positionH relativeFrom="margin">
                <wp:align>right</wp:align>
              </wp:positionH>
              <wp:positionV relativeFrom="paragraph">
                <wp:posOffset>-142240</wp:posOffset>
              </wp:positionV>
              <wp:extent cx="6572250" cy="19050"/>
              <wp:effectExtent l="0" t="0" r="19050" b="19050"/>
              <wp:wrapNone/>
              <wp:docPr id="14" name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2250" cy="190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149BA8" id="Gerader Verbinde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6.3pt,-11.2pt" to="983.8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" strokecolor="windowText">
              <w10:wrap anchorx="margin"/>
            </v:line>
          </w:pict>
        </mc:Fallback>
      </mc:AlternateContent>
    </w:r>
    <w:r>
      <w:rPr>
        <w:rFonts w:cs="Arial"/>
        <w:sz w:val="16"/>
        <w:szCs w:val="16"/>
      </w:rPr>
      <w:t xml:space="preserve">    </w:t>
    </w:r>
    <w:r w:rsidR="00BB44FB" w:rsidRPr="00BB44FB">
      <w:rPr>
        <w:color w:val="A6A6A6" w:themeColor="background1" w:themeShade="A6"/>
      </w:rPr>
      <w:tab/>
    </w:r>
    <w:r w:rsidR="00BB44FB" w:rsidRPr="00CC135B">
      <w:rPr>
        <w:color w:val="A6A6A6" w:themeColor="background1" w:themeShade="A6"/>
        <w:sz w:val="18"/>
        <w:szCs w:val="18"/>
      </w:rPr>
      <w:fldChar w:fldCharType="begin"/>
    </w:r>
    <w:r w:rsidR="00BB44FB" w:rsidRPr="00CC135B">
      <w:rPr>
        <w:color w:val="A6A6A6" w:themeColor="background1" w:themeShade="A6"/>
        <w:sz w:val="18"/>
        <w:szCs w:val="18"/>
      </w:rPr>
      <w:instrText>PAGE   \* MERGEFORMAT</w:instrText>
    </w:r>
    <w:r w:rsidR="00BB44FB" w:rsidRPr="00CC135B">
      <w:rPr>
        <w:color w:val="A6A6A6" w:themeColor="background1" w:themeShade="A6"/>
        <w:sz w:val="18"/>
        <w:szCs w:val="18"/>
      </w:rPr>
      <w:fldChar w:fldCharType="separate"/>
    </w:r>
    <w:r w:rsidR="00137C22">
      <w:rPr>
        <w:noProof/>
        <w:color w:val="A6A6A6" w:themeColor="background1" w:themeShade="A6"/>
        <w:sz w:val="18"/>
        <w:szCs w:val="18"/>
      </w:rPr>
      <w:t>1</w:t>
    </w:r>
    <w:r w:rsidR="00BB44FB" w:rsidRPr="00CC135B">
      <w:rPr>
        <w:color w:val="A6A6A6" w:themeColor="background1" w:themeShade="A6"/>
        <w:sz w:val="18"/>
        <w:szCs w:val="18"/>
      </w:rPr>
      <w:fldChar w:fldCharType="end"/>
    </w:r>
  </w:p>
  <w:p w14:paraId="5BFDE298" w14:textId="77777777" w:rsidR="0084164D" w:rsidRPr="00E56245" w:rsidRDefault="0084164D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A257E" w14:textId="77777777" w:rsidR="00BB44FB" w:rsidRPr="00BB44FB" w:rsidRDefault="00CE2140" w:rsidP="00CC135B">
    <w:pPr>
      <w:pStyle w:val="Fuzeile"/>
      <w:tabs>
        <w:tab w:val="clear" w:pos="4536"/>
        <w:tab w:val="clear" w:pos="9072"/>
        <w:tab w:val="right" w:pos="9781"/>
      </w:tabs>
      <w:ind w:firstLine="1843"/>
      <w:jc w:val="left"/>
      <w:rPr>
        <w:color w:val="A6A6A6" w:themeColor="background1" w:themeShade="A6"/>
      </w:rPr>
    </w:pPr>
    <w:r w:rsidRPr="00A43A20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412DA6E" wp14:editId="12529717">
              <wp:simplePos x="0" y="0"/>
              <wp:positionH relativeFrom="column">
                <wp:posOffset>68580</wp:posOffset>
              </wp:positionH>
              <wp:positionV relativeFrom="paragraph">
                <wp:posOffset>-146050</wp:posOffset>
              </wp:positionV>
              <wp:extent cx="6724650" cy="0"/>
              <wp:effectExtent l="0" t="0" r="19050" b="19050"/>
              <wp:wrapNone/>
              <wp:docPr id="380" name="Gerader Verbinder 3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AA7F23" id="Gerader Verbinder 38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pt,-11.5pt" to="534.9pt,-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" strokecolor="black [3213]"/>
          </w:pict>
        </mc:Fallback>
      </mc:AlternateContent>
    </w:r>
    <w:r w:rsidRPr="00A43A20">
      <w:rPr>
        <w:noProof/>
        <w:sz w:val="18"/>
        <w:szCs w:val="18"/>
      </w:rPr>
      <w:drawing>
        <wp:anchor distT="0" distB="0" distL="114300" distR="114300" simplePos="0" relativeHeight="251676672" behindDoc="0" locked="0" layoutInCell="1" allowOverlap="1" wp14:anchorId="057AFAD7" wp14:editId="59F5C765">
          <wp:simplePos x="0" y="0"/>
          <wp:positionH relativeFrom="margin">
            <wp:align>left</wp:align>
          </wp:positionH>
          <wp:positionV relativeFrom="paragraph">
            <wp:posOffset>-286738</wp:posOffset>
          </wp:positionV>
          <wp:extent cx="1028667" cy="751152"/>
          <wp:effectExtent l="0" t="0" r="635" b="0"/>
          <wp:wrapNone/>
          <wp:docPr id="154" name="Grafik 154" descr="C:\Users\SchneideC016\Desktop\logo_arbeitsamt_recklinghau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neideC016\Desktop\logo_arbeitsamt_recklinghaus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667" cy="751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30328">
      <w:rPr>
        <w:rFonts w:cs="Arial"/>
        <w:sz w:val="16"/>
        <w:szCs w:val="16"/>
      </w:rPr>
      <w:tab/>
    </w:r>
    <w:r w:rsidR="00BB44FB" w:rsidRPr="00CC135B">
      <w:rPr>
        <w:color w:val="A6A6A6" w:themeColor="background1" w:themeShade="A6"/>
        <w:sz w:val="18"/>
        <w:szCs w:val="18"/>
      </w:rPr>
      <w:fldChar w:fldCharType="begin"/>
    </w:r>
    <w:r w:rsidR="00BB44FB" w:rsidRPr="00CC135B">
      <w:rPr>
        <w:color w:val="A6A6A6" w:themeColor="background1" w:themeShade="A6"/>
        <w:sz w:val="18"/>
        <w:szCs w:val="18"/>
      </w:rPr>
      <w:instrText>PAGE   \* MERGEFORMAT</w:instrText>
    </w:r>
    <w:r w:rsidR="00BB44FB" w:rsidRPr="00CC135B">
      <w:rPr>
        <w:color w:val="A6A6A6" w:themeColor="background1" w:themeShade="A6"/>
        <w:sz w:val="18"/>
        <w:szCs w:val="18"/>
      </w:rPr>
      <w:fldChar w:fldCharType="separate"/>
    </w:r>
    <w:r w:rsidR="006C5AAA">
      <w:rPr>
        <w:noProof/>
        <w:color w:val="A6A6A6" w:themeColor="background1" w:themeShade="A6"/>
        <w:sz w:val="18"/>
        <w:szCs w:val="18"/>
      </w:rPr>
      <w:t>1</w:t>
    </w:r>
    <w:r w:rsidR="00BB44FB" w:rsidRPr="00CC135B">
      <w:rPr>
        <w:color w:val="A6A6A6" w:themeColor="background1" w:themeShade="A6"/>
        <w:sz w:val="18"/>
        <w:szCs w:val="18"/>
      </w:rPr>
      <w:fldChar w:fldCharType="end"/>
    </w:r>
  </w:p>
  <w:p w14:paraId="632D3095" w14:textId="77777777" w:rsidR="00BB44FB" w:rsidRPr="00BB44FB" w:rsidRDefault="00BB44FB" w:rsidP="000C5491">
    <w:pPr>
      <w:pStyle w:val="Fuzeile"/>
      <w:tabs>
        <w:tab w:val="clear" w:pos="4536"/>
        <w:tab w:val="clear" w:pos="9072"/>
        <w:tab w:val="left" w:pos="1134"/>
        <w:tab w:val="right" w:pos="9356"/>
      </w:tabs>
      <w:rPr>
        <w:color w:val="A6A6A6" w:themeColor="background1" w:themeShade="A6"/>
        <w:sz w:val="2"/>
        <w:szCs w:val="2"/>
        <w:lang w:val="en-GB"/>
      </w:rPr>
    </w:pPr>
  </w:p>
  <w:p w14:paraId="57ADADDA" w14:textId="77777777" w:rsidR="0084164D" w:rsidRPr="00BB44FB" w:rsidRDefault="0084164D" w:rsidP="000C5491">
    <w:pPr>
      <w:pStyle w:val="Fuzeile"/>
      <w:tabs>
        <w:tab w:val="clear" w:pos="4536"/>
        <w:tab w:val="clear" w:pos="9072"/>
        <w:tab w:val="left" w:pos="1134"/>
        <w:tab w:val="right" w:pos="9356"/>
      </w:tabs>
      <w:rPr>
        <w:color w:val="A6A6A6" w:themeColor="background1" w:themeShade="A6"/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8C938" w14:textId="77777777" w:rsidR="00FF1784" w:rsidRDefault="00FF1784">
      <w:r>
        <w:separator/>
      </w:r>
    </w:p>
  </w:footnote>
  <w:footnote w:type="continuationSeparator" w:id="0">
    <w:p w14:paraId="2091F9CF" w14:textId="77777777" w:rsidR="00FF1784" w:rsidRDefault="00FF1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F7F94" w14:textId="77777777" w:rsidR="00823539" w:rsidRDefault="008235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75A75" w14:textId="77777777" w:rsidR="0084164D" w:rsidRDefault="009B23D6">
    <w:pPr>
      <w:pStyle w:val="Kopfzeile"/>
    </w:pPr>
    <w:r>
      <w:rPr>
        <w:noProof/>
      </w:rPr>
      <w:drawing>
        <wp:anchor distT="0" distB="0" distL="114300" distR="114300" simplePos="0" relativeHeight="251644928" behindDoc="1" locked="0" layoutInCell="1" allowOverlap="1" wp14:anchorId="3E957C6E" wp14:editId="07D36866">
          <wp:simplePos x="0" y="0"/>
          <wp:positionH relativeFrom="page">
            <wp:posOffset>723900</wp:posOffset>
          </wp:positionH>
          <wp:positionV relativeFrom="page">
            <wp:posOffset>285750</wp:posOffset>
          </wp:positionV>
          <wp:extent cx="6905625" cy="495300"/>
          <wp:effectExtent l="0" t="0" r="9525" b="0"/>
          <wp:wrapNone/>
          <wp:docPr id="150" name="Bild 15" descr="wasserzei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asserzeich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5BAC0" w14:textId="77777777" w:rsidR="0084164D" w:rsidRDefault="005D0630" w:rsidP="00CC135B">
    <w:pPr>
      <w:pStyle w:val="Kopfzeile"/>
      <w:tabs>
        <w:tab w:val="clear" w:pos="4536"/>
        <w:tab w:val="clear" w:pos="9072"/>
        <w:tab w:val="left" w:pos="10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BE8DE72" wp14:editId="2FAAAA89">
              <wp:simplePos x="0" y="0"/>
              <wp:positionH relativeFrom="page">
                <wp:posOffset>6848474</wp:posOffset>
              </wp:positionH>
              <wp:positionV relativeFrom="page">
                <wp:posOffset>314325</wp:posOffset>
              </wp:positionV>
              <wp:extent cx="600075" cy="323850"/>
              <wp:effectExtent l="0" t="0" r="9525" b="0"/>
              <wp:wrapNone/>
              <wp:docPr id="13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33333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4EF5DDC" w14:textId="77777777" w:rsidR="0006507F" w:rsidRDefault="0006507F" w:rsidP="00F66A7F">
                          <w:pPr>
                            <w:spacing w:line="220" w:lineRule="exact"/>
                            <w:jc w:val="left"/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8DE7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539.25pt;margin-top:24.75pt;width:47.25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" filled="f" fillcolor="#333" stroked="f">
              <v:textbox inset="0,0,0,0">
                <w:txbxContent>
                  <w:p w14:paraId="44EF5DDC" w14:textId="77777777" w:rsidR="0006507F" w:rsidRDefault="0006507F" w:rsidP="00F66A7F">
                    <w:pPr>
                      <w:spacing w:line="220" w:lineRule="exact"/>
                      <w:jc w:val="left"/>
                      <w:rPr>
                        <w:b/>
                        <w:color w:val="FFFFFF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5D0BA2" wp14:editId="299412BB">
              <wp:simplePos x="0" y="0"/>
              <wp:positionH relativeFrom="page">
                <wp:posOffset>647700</wp:posOffset>
              </wp:positionH>
              <wp:positionV relativeFrom="page">
                <wp:posOffset>400050</wp:posOffset>
              </wp:positionV>
              <wp:extent cx="6724650" cy="32385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465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33333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1F26214" w14:textId="77777777" w:rsidR="0006507F" w:rsidRDefault="0006507F" w:rsidP="00F66A7F">
                          <w:pPr>
                            <w:spacing w:line="220" w:lineRule="exact"/>
                            <w:jc w:val="left"/>
                            <w:rPr>
                              <w:b/>
                              <w:color w:val="FFFFFF"/>
                              <w:szCs w:val="17"/>
                            </w:rPr>
                          </w:pPr>
                          <w:r w:rsidRPr="008C6BB0">
                            <w:rPr>
                              <w:b/>
                              <w:color w:val="FFFFFF"/>
                              <w:szCs w:val="17"/>
                            </w:rPr>
                            <w:t xml:space="preserve">Agentur für Arbeit </w:t>
                          </w:r>
                          <w:r w:rsidR="00823539">
                            <w:rPr>
                              <w:b/>
                              <w:color w:val="FFFFFF"/>
                              <w:szCs w:val="17"/>
                            </w:rPr>
                            <w:t>Gladbeck</w:t>
                          </w:r>
                        </w:p>
                        <w:p w14:paraId="4AA93DAE" w14:textId="77777777" w:rsidR="00823539" w:rsidRDefault="00823539" w:rsidP="00F66A7F">
                          <w:pPr>
                            <w:spacing w:line="220" w:lineRule="exact"/>
                            <w:jc w:val="left"/>
                            <w:rPr>
                              <w:b/>
                              <w:color w:val="FFFFFF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5D0BA2" id="_x0000_s1027" type="#_x0000_t202" style="position:absolute;left:0;text-align:left;margin-left:51pt;margin-top:31.5pt;width:529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" filled="f" fillcolor="#333" stroked="f">
              <v:textbox inset="0,0,0,0">
                <w:txbxContent>
                  <w:p w14:paraId="01F26214" w14:textId="77777777" w:rsidR="0006507F" w:rsidRDefault="0006507F" w:rsidP="00F66A7F">
                    <w:pPr>
                      <w:spacing w:line="220" w:lineRule="exact"/>
                      <w:jc w:val="left"/>
                      <w:rPr>
                        <w:b/>
                        <w:color w:val="FFFFFF"/>
                        <w:szCs w:val="17"/>
                      </w:rPr>
                    </w:pPr>
                    <w:r w:rsidRPr="008C6BB0">
                      <w:rPr>
                        <w:b/>
                        <w:color w:val="FFFFFF"/>
                        <w:szCs w:val="17"/>
                      </w:rPr>
                      <w:t xml:space="preserve">Agentur für Arbeit </w:t>
                    </w:r>
                    <w:r w:rsidR="00823539">
                      <w:rPr>
                        <w:b/>
                        <w:color w:val="FFFFFF"/>
                        <w:szCs w:val="17"/>
                      </w:rPr>
                      <w:t>Gladbeck</w:t>
                    </w:r>
                  </w:p>
                  <w:p w14:paraId="4AA93DAE" w14:textId="77777777" w:rsidR="00823539" w:rsidRDefault="00823539" w:rsidP="00F66A7F">
                    <w:pPr>
                      <w:spacing w:line="220" w:lineRule="exact"/>
                      <w:jc w:val="left"/>
                      <w:rPr>
                        <w:b/>
                        <w:color w:val="FFFFFF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C135B">
      <w:rPr>
        <w:noProof/>
      </w:rPr>
      <w:drawing>
        <wp:anchor distT="0" distB="0" distL="114300" distR="114300" simplePos="0" relativeHeight="251675648" behindDoc="1" locked="0" layoutInCell="1" allowOverlap="1" wp14:anchorId="309F5159" wp14:editId="6B008CC2">
          <wp:simplePos x="0" y="0"/>
          <wp:positionH relativeFrom="page">
            <wp:posOffset>400050</wp:posOffset>
          </wp:positionH>
          <wp:positionV relativeFrom="page">
            <wp:posOffset>247650</wp:posOffset>
          </wp:positionV>
          <wp:extent cx="3653194" cy="523240"/>
          <wp:effectExtent l="0" t="0" r="4445" b="0"/>
          <wp:wrapNone/>
          <wp:docPr id="151" name="Bild 12" descr="wasserzei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asserzeich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684"/>
                  <a:stretch/>
                </pic:blipFill>
                <pic:spPr bwMode="auto">
                  <a:xfrm>
                    <a:off x="0" y="0"/>
                    <a:ext cx="3653194" cy="523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A20">
      <w:rPr>
        <w:noProof/>
      </w:rPr>
      <w:drawing>
        <wp:anchor distT="0" distB="0" distL="114300" distR="114300" simplePos="0" relativeHeight="251669504" behindDoc="1" locked="0" layoutInCell="1" allowOverlap="1" wp14:anchorId="0F24EEFB" wp14:editId="16F0DA71">
          <wp:simplePos x="0" y="0"/>
          <wp:positionH relativeFrom="page">
            <wp:posOffset>2095500</wp:posOffset>
          </wp:positionH>
          <wp:positionV relativeFrom="page">
            <wp:posOffset>247600</wp:posOffset>
          </wp:positionV>
          <wp:extent cx="3268980" cy="523925"/>
          <wp:effectExtent l="0" t="0" r="7620" b="9525"/>
          <wp:wrapNone/>
          <wp:docPr id="152" name="Bild 12" descr="wasserzei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asserzeich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684"/>
                  <a:stretch/>
                </pic:blipFill>
                <pic:spPr bwMode="auto">
                  <a:xfrm>
                    <a:off x="0" y="0"/>
                    <a:ext cx="3310039" cy="5305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145D">
      <w:rPr>
        <w:noProof/>
      </w:rPr>
      <w:drawing>
        <wp:anchor distT="0" distB="0" distL="114300" distR="114300" simplePos="0" relativeHeight="251657216" behindDoc="1" locked="0" layoutInCell="1" allowOverlap="1" wp14:anchorId="30F8F0ED" wp14:editId="593F7FB3">
          <wp:simplePos x="0" y="0"/>
          <wp:positionH relativeFrom="page">
            <wp:posOffset>4762500</wp:posOffset>
          </wp:positionH>
          <wp:positionV relativeFrom="page">
            <wp:posOffset>247600</wp:posOffset>
          </wp:positionV>
          <wp:extent cx="2863850" cy="523925"/>
          <wp:effectExtent l="0" t="0" r="0" b="9525"/>
          <wp:wrapNone/>
          <wp:docPr id="153" name="Bild 12" descr="wasserzei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asserzeich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52"/>
                  <a:stretch/>
                </pic:blipFill>
                <pic:spPr bwMode="auto">
                  <a:xfrm>
                    <a:off x="0" y="0"/>
                    <a:ext cx="2899821" cy="5305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135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45pt;height:13.45pt" o:bullet="t">
        <v:imagedata r:id="rId1" o:title="clip_image001"/>
      </v:shape>
    </w:pict>
  </w:numPicBullet>
  <w:numPicBullet w:numPicBulletId="1">
    <w:pict>
      <v:shape id="_x0000_i1027" type="#_x0000_t75" style="width:17.2pt;height:17.2pt" o:bullet="t">
        <v:imagedata r:id="rId2" o:title="art7C4F"/>
      </v:shape>
    </w:pict>
  </w:numPicBullet>
  <w:abstractNum w:abstractNumId="0" w15:restartNumberingAfterBreak="0">
    <w:nsid w:val="0B352BDA"/>
    <w:multiLevelType w:val="hybridMultilevel"/>
    <w:tmpl w:val="C9E036A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40DFC"/>
    <w:multiLevelType w:val="hybridMultilevel"/>
    <w:tmpl w:val="55703796"/>
    <w:lvl w:ilvl="0" w:tplc="DB224326">
      <w:start w:val="46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E2F0C"/>
    <w:multiLevelType w:val="hybridMultilevel"/>
    <w:tmpl w:val="71ECC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D574E"/>
    <w:multiLevelType w:val="hybridMultilevel"/>
    <w:tmpl w:val="F97460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27B12"/>
    <w:multiLevelType w:val="hybridMultilevel"/>
    <w:tmpl w:val="AAD8A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03B3A"/>
    <w:multiLevelType w:val="hybridMultilevel"/>
    <w:tmpl w:val="9802FA52"/>
    <w:lvl w:ilvl="0" w:tplc="DB224326">
      <w:start w:val="46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3C57D53"/>
    <w:multiLevelType w:val="hybridMultilevel"/>
    <w:tmpl w:val="7E66A1AA"/>
    <w:lvl w:ilvl="0" w:tplc="682E4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886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143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66B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040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B64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48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4A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4F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EE4B63"/>
    <w:multiLevelType w:val="multilevel"/>
    <w:tmpl w:val="0EF67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7743544"/>
    <w:multiLevelType w:val="hybridMultilevel"/>
    <w:tmpl w:val="43B84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72B36"/>
    <w:multiLevelType w:val="hybridMultilevel"/>
    <w:tmpl w:val="F752D0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03AF0"/>
    <w:multiLevelType w:val="hybridMultilevel"/>
    <w:tmpl w:val="797A9F2A"/>
    <w:lvl w:ilvl="0" w:tplc="1EA2B3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85AF4"/>
    <w:multiLevelType w:val="hybridMultilevel"/>
    <w:tmpl w:val="8460CA5E"/>
    <w:lvl w:ilvl="0" w:tplc="8DC6807C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92C5A"/>
    <w:multiLevelType w:val="hybridMultilevel"/>
    <w:tmpl w:val="4B5A33FE"/>
    <w:lvl w:ilvl="0" w:tplc="412A368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A50E0"/>
    <w:multiLevelType w:val="hybridMultilevel"/>
    <w:tmpl w:val="9DDC7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D652E"/>
    <w:multiLevelType w:val="hybridMultilevel"/>
    <w:tmpl w:val="D464B53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8765899"/>
    <w:multiLevelType w:val="hybridMultilevel"/>
    <w:tmpl w:val="ED349EE6"/>
    <w:lvl w:ilvl="0" w:tplc="60704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6261EE"/>
    <w:multiLevelType w:val="hybridMultilevel"/>
    <w:tmpl w:val="3626A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20B4A"/>
    <w:multiLevelType w:val="hybridMultilevel"/>
    <w:tmpl w:val="016AA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E08AC"/>
    <w:multiLevelType w:val="hybridMultilevel"/>
    <w:tmpl w:val="4822B572"/>
    <w:lvl w:ilvl="0" w:tplc="BEB480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408FE"/>
    <w:multiLevelType w:val="hybridMultilevel"/>
    <w:tmpl w:val="377634F4"/>
    <w:lvl w:ilvl="0" w:tplc="1EA2B3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04C92"/>
    <w:multiLevelType w:val="hybridMultilevel"/>
    <w:tmpl w:val="79228218"/>
    <w:lvl w:ilvl="0" w:tplc="412A36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AA3C24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E2B4EA">
      <w:start w:val="63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C6A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B0931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FCB67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2C158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D8B39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7C362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37E5681"/>
    <w:multiLevelType w:val="hybridMultilevel"/>
    <w:tmpl w:val="40242C54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9A007BB"/>
    <w:multiLevelType w:val="hybridMultilevel"/>
    <w:tmpl w:val="40927AB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D10539"/>
    <w:multiLevelType w:val="hybridMultilevel"/>
    <w:tmpl w:val="6CEC17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65AED"/>
    <w:multiLevelType w:val="hybridMultilevel"/>
    <w:tmpl w:val="F6EA1F46"/>
    <w:lvl w:ilvl="0" w:tplc="0407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56F2079"/>
    <w:multiLevelType w:val="hybridMultilevel"/>
    <w:tmpl w:val="CF627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F382A"/>
    <w:multiLevelType w:val="hybridMultilevel"/>
    <w:tmpl w:val="CCA44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92692"/>
    <w:multiLevelType w:val="hybridMultilevel"/>
    <w:tmpl w:val="DF4E3A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A60C3"/>
    <w:multiLevelType w:val="hybridMultilevel"/>
    <w:tmpl w:val="24C86B10"/>
    <w:lvl w:ilvl="0" w:tplc="2542AFC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F39798E"/>
    <w:multiLevelType w:val="hybridMultilevel"/>
    <w:tmpl w:val="354CF4BE"/>
    <w:lvl w:ilvl="0" w:tplc="1EA2B3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21"/>
  </w:num>
  <w:num w:numId="5">
    <w:abstractNumId w:val="23"/>
  </w:num>
  <w:num w:numId="6">
    <w:abstractNumId w:val="18"/>
  </w:num>
  <w:num w:numId="7">
    <w:abstractNumId w:val="29"/>
  </w:num>
  <w:num w:numId="8">
    <w:abstractNumId w:val="19"/>
  </w:num>
  <w:num w:numId="9">
    <w:abstractNumId w:val="10"/>
  </w:num>
  <w:num w:numId="10">
    <w:abstractNumId w:val="7"/>
  </w:num>
  <w:num w:numId="11">
    <w:abstractNumId w:val="10"/>
  </w:num>
  <w:num w:numId="12">
    <w:abstractNumId w:val="14"/>
  </w:num>
  <w:num w:numId="13">
    <w:abstractNumId w:val="15"/>
  </w:num>
  <w:num w:numId="14">
    <w:abstractNumId w:val="5"/>
  </w:num>
  <w:num w:numId="15">
    <w:abstractNumId w:val="1"/>
  </w:num>
  <w:num w:numId="16">
    <w:abstractNumId w:val="16"/>
  </w:num>
  <w:num w:numId="17">
    <w:abstractNumId w:val="2"/>
  </w:num>
  <w:num w:numId="18">
    <w:abstractNumId w:val="13"/>
  </w:num>
  <w:num w:numId="19">
    <w:abstractNumId w:val="4"/>
  </w:num>
  <w:num w:numId="20">
    <w:abstractNumId w:val="17"/>
  </w:num>
  <w:num w:numId="21">
    <w:abstractNumId w:val="25"/>
  </w:num>
  <w:num w:numId="22">
    <w:abstractNumId w:val="3"/>
  </w:num>
  <w:num w:numId="23">
    <w:abstractNumId w:val="8"/>
  </w:num>
  <w:num w:numId="24">
    <w:abstractNumId w:val="28"/>
  </w:num>
  <w:num w:numId="25">
    <w:abstractNumId w:val="27"/>
  </w:num>
  <w:num w:numId="26">
    <w:abstractNumId w:val="20"/>
  </w:num>
  <w:num w:numId="27">
    <w:abstractNumId w:val="24"/>
  </w:num>
  <w:num w:numId="28">
    <w:abstractNumId w:val="22"/>
  </w:num>
  <w:num w:numId="29">
    <w:abstractNumId w:val="26"/>
  </w:num>
  <w:num w:numId="30">
    <w:abstractNumId w:val="1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9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position-horizontal-relative:page;mso-position-vertical-relative:page" fillcolor="#333" stroke="f">
      <v:fill color="#333"/>
      <v:stroke on="f"/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07F"/>
    <w:rsid w:val="00027945"/>
    <w:rsid w:val="00032481"/>
    <w:rsid w:val="00034C68"/>
    <w:rsid w:val="000416A5"/>
    <w:rsid w:val="0006507F"/>
    <w:rsid w:val="00081594"/>
    <w:rsid w:val="00084454"/>
    <w:rsid w:val="00091939"/>
    <w:rsid w:val="00096968"/>
    <w:rsid w:val="000A0D79"/>
    <w:rsid w:val="000B2161"/>
    <w:rsid w:val="000C0AE0"/>
    <w:rsid w:val="000C5491"/>
    <w:rsid w:val="000C7426"/>
    <w:rsid w:val="000D508D"/>
    <w:rsid w:val="000F61E4"/>
    <w:rsid w:val="00114D08"/>
    <w:rsid w:val="001151DF"/>
    <w:rsid w:val="00137C22"/>
    <w:rsid w:val="00140FAA"/>
    <w:rsid w:val="00160E79"/>
    <w:rsid w:val="00172D61"/>
    <w:rsid w:val="00175E82"/>
    <w:rsid w:val="0017667D"/>
    <w:rsid w:val="001814FF"/>
    <w:rsid w:val="0018162E"/>
    <w:rsid w:val="001941CE"/>
    <w:rsid w:val="001A0443"/>
    <w:rsid w:val="001C006F"/>
    <w:rsid w:val="001C64D9"/>
    <w:rsid w:val="001C7B14"/>
    <w:rsid w:val="001E08CB"/>
    <w:rsid w:val="001E4D9E"/>
    <w:rsid w:val="001F33B6"/>
    <w:rsid w:val="00202671"/>
    <w:rsid w:val="0023757E"/>
    <w:rsid w:val="00251E52"/>
    <w:rsid w:val="002522B9"/>
    <w:rsid w:val="0027037D"/>
    <w:rsid w:val="0028433A"/>
    <w:rsid w:val="00297C9C"/>
    <w:rsid w:val="002A013B"/>
    <w:rsid w:val="002C1413"/>
    <w:rsid w:val="002D379F"/>
    <w:rsid w:val="002E0F68"/>
    <w:rsid w:val="002E3D91"/>
    <w:rsid w:val="002F4D16"/>
    <w:rsid w:val="002F5B7A"/>
    <w:rsid w:val="002F6C63"/>
    <w:rsid w:val="00302207"/>
    <w:rsid w:val="00341C38"/>
    <w:rsid w:val="00343C6A"/>
    <w:rsid w:val="00357C18"/>
    <w:rsid w:val="003927EA"/>
    <w:rsid w:val="0039336D"/>
    <w:rsid w:val="00395990"/>
    <w:rsid w:val="003D3681"/>
    <w:rsid w:val="003D7102"/>
    <w:rsid w:val="003F1E3E"/>
    <w:rsid w:val="004044DE"/>
    <w:rsid w:val="004051C7"/>
    <w:rsid w:val="00417EC0"/>
    <w:rsid w:val="00421F07"/>
    <w:rsid w:val="0043620F"/>
    <w:rsid w:val="00466198"/>
    <w:rsid w:val="00470A46"/>
    <w:rsid w:val="00470B1C"/>
    <w:rsid w:val="00475ECA"/>
    <w:rsid w:val="004874A7"/>
    <w:rsid w:val="004B3E31"/>
    <w:rsid w:val="004C314C"/>
    <w:rsid w:val="004D1F65"/>
    <w:rsid w:val="004E7702"/>
    <w:rsid w:val="004F75A7"/>
    <w:rsid w:val="005024B7"/>
    <w:rsid w:val="0052429A"/>
    <w:rsid w:val="00527D3E"/>
    <w:rsid w:val="00543A6B"/>
    <w:rsid w:val="00550155"/>
    <w:rsid w:val="00554ED9"/>
    <w:rsid w:val="00565669"/>
    <w:rsid w:val="005670C9"/>
    <w:rsid w:val="00594963"/>
    <w:rsid w:val="005C623C"/>
    <w:rsid w:val="005D0630"/>
    <w:rsid w:val="005E2667"/>
    <w:rsid w:val="005F492C"/>
    <w:rsid w:val="005F4D9A"/>
    <w:rsid w:val="00601399"/>
    <w:rsid w:val="00607DD3"/>
    <w:rsid w:val="00663C82"/>
    <w:rsid w:val="006651C6"/>
    <w:rsid w:val="00694DB5"/>
    <w:rsid w:val="006A75A0"/>
    <w:rsid w:val="006B2898"/>
    <w:rsid w:val="006C305D"/>
    <w:rsid w:val="006C534D"/>
    <w:rsid w:val="006C5AAA"/>
    <w:rsid w:val="006F2079"/>
    <w:rsid w:val="006F393F"/>
    <w:rsid w:val="00723569"/>
    <w:rsid w:val="00736C66"/>
    <w:rsid w:val="00740585"/>
    <w:rsid w:val="007779EF"/>
    <w:rsid w:val="00785A20"/>
    <w:rsid w:val="0079157D"/>
    <w:rsid w:val="00797CB6"/>
    <w:rsid w:val="007A00E9"/>
    <w:rsid w:val="007D57D0"/>
    <w:rsid w:val="00803180"/>
    <w:rsid w:val="00810339"/>
    <w:rsid w:val="00815445"/>
    <w:rsid w:val="00817A8B"/>
    <w:rsid w:val="00823539"/>
    <w:rsid w:val="0084164D"/>
    <w:rsid w:val="00857F4A"/>
    <w:rsid w:val="00866269"/>
    <w:rsid w:val="00886881"/>
    <w:rsid w:val="0089145D"/>
    <w:rsid w:val="008A1581"/>
    <w:rsid w:val="008A2928"/>
    <w:rsid w:val="008B2DAB"/>
    <w:rsid w:val="008B4D38"/>
    <w:rsid w:val="008B6BAC"/>
    <w:rsid w:val="008C178F"/>
    <w:rsid w:val="008C6BB0"/>
    <w:rsid w:val="008E0326"/>
    <w:rsid w:val="008E32FD"/>
    <w:rsid w:val="0090444B"/>
    <w:rsid w:val="0091667F"/>
    <w:rsid w:val="009309AF"/>
    <w:rsid w:val="00960936"/>
    <w:rsid w:val="009609D1"/>
    <w:rsid w:val="009650ED"/>
    <w:rsid w:val="009673B7"/>
    <w:rsid w:val="009726B7"/>
    <w:rsid w:val="009747A5"/>
    <w:rsid w:val="00984C0D"/>
    <w:rsid w:val="0098561B"/>
    <w:rsid w:val="009869DC"/>
    <w:rsid w:val="00986CB6"/>
    <w:rsid w:val="00987F1D"/>
    <w:rsid w:val="009A45D5"/>
    <w:rsid w:val="009A47B2"/>
    <w:rsid w:val="009B23D6"/>
    <w:rsid w:val="009C2450"/>
    <w:rsid w:val="009C50A0"/>
    <w:rsid w:val="009F46AD"/>
    <w:rsid w:val="009F51EF"/>
    <w:rsid w:val="009F72C8"/>
    <w:rsid w:val="00A03C26"/>
    <w:rsid w:val="00A041D7"/>
    <w:rsid w:val="00A22512"/>
    <w:rsid w:val="00A347FC"/>
    <w:rsid w:val="00A43A20"/>
    <w:rsid w:val="00A5264A"/>
    <w:rsid w:val="00A6796C"/>
    <w:rsid w:val="00A945A7"/>
    <w:rsid w:val="00AB4C87"/>
    <w:rsid w:val="00AD0192"/>
    <w:rsid w:val="00AD7505"/>
    <w:rsid w:val="00AE033B"/>
    <w:rsid w:val="00AE3C31"/>
    <w:rsid w:val="00AF3CD6"/>
    <w:rsid w:val="00AF7860"/>
    <w:rsid w:val="00B118C0"/>
    <w:rsid w:val="00B2788F"/>
    <w:rsid w:val="00B30328"/>
    <w:rsid w:val="00B424DF"/>
    <w:rsid w:val="00B550AE"/>
    <w:rsid w:val="00B576EE"/>
    <w:rsid w:val="00B63373"/>
    <w:rsid w:val="00B93E20"/>
    <w:rsid w:val="00B93FEA"/>
    <w:rsid w:val="00BB1CA5"/>
    <w:rsid w:val="00BB44FB"/>
    <w:rsid w:val="00BF5C6D"/>
    <w:rsid w:val="00C45487"/>
    <w:rsid w:val="00C468DE"/>
    <w:rsid w:val="00C53048"/>
    <w:rsid w:val="00C56AC1"/>
    <w:rsid w:val="00C63923"/>
    <w:rsid w:val="00C7009B"/>
    <w:rsid w:val="00C84846"/>
    <w:rsid w:val="00C869E0"/>
    <w:rsid w:val="00CA38A6"/>
    <w:rsid w:val="00CA614B"/>
    <w:rsid w:val="00CB40DD"/>
    <w:rsid w:val="00CB4756"/>
    <w:rsid w:val="00CB715F"/>
    <w:rsid w:val="00CC135B"/>
    <w:rsid w:val="00CC4B6C"/>
    <w:rsid w:val="00CD0C87"/>
    <w:rsid w:val="00CE2140"/>
    <w:rsid w:val="00CF078C"/>
    <w:rsid w:val="00D151FB"/>
    <w:rsid w:val="00D45025"/>
    <w:rsid w:val="00D51437"/>
    <w:rsid w:val="00D66F49"/>
    <w:rsid w:val="00D7005A"/>
    <w:rsid w:val="00D852CF"/>
    <w:rsid w:val="00DB31F1"/>
    <w:rsid w:val="00DC5BA6"/>
    <w:rsid w:val="00E00638"/>
    <w:rsid w:val="00E06976"/>
    <w:rsid w:val="00E101A6"/>
    <w:rsid w:val="00E30E48"/>
    <w:rsid w:val="00E47186"/>
    <w:rsid w:val="00E56245"/>
    <w:rsid w:val="00E629C2"/>
    <w:rsid w:val="00E92892"/>
    <w:rsid w:val="00EB43A3"/>
    <w:rsid w:val="00EE1FC1"/>
    <w:rsid w:val="00F0139C"/>
    <w:rsid w:val="00F36B08"/>
    <w:rsid w:val="00F36FE2"/>
    <w:rsid w:val="00F4218D"/>
    <w:rsid w:val="00F66A7F"/>
    <w:rsid w:val="00F804E7"/>
    <w:rsid w:val="00FC26B5"/>
    <w:rsid w:val="00FC56F5"/>
    <w:rsid w:val="00FF1784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#333" stroke="f">
      <v:fill color="#333"/>
      <v:stroke on="f"/>
      <o:colormru v:ext="edit" colors="#b2b2b2"/>
    </o:shapedefaults>
    <o:shapelayout v:ext="edit">
      <o:idmap v:ext="edit" data="1"/>
    </o:shapelayout>
  </w:shapeDefaults>
  <w:decimalSymbol w:val=","/>
  <w:listSeparator w:val=";"/>
  <w14:docId w14:val="03544B16"/>
  <w15:docId w15:val="{F38D7D83-650E-4143-8FED-E2B9E9E6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2450"/>
    <w:pPr>
      <w:suppressAutoHyphens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3927EA"/>
    <w:pPr>
      <w:keepNext/>
      <w:jc w:val="left"/>
      <w:outlineLvl w:val="0"/>
    </w:pPr>
    <w:rPr>
      <w:b/>
      <w:szCs w:val="28"/>
    </w:rPr>
  </w:style>
  <w:style w:type="paragraph" w:styleId="berschrift2">
    <w:name w:val="heading 2"/>
    <w:basedOn w:val="Standard"/>
    <w:next w:val="Standard"/>
    <w:qFormat/>
    <w:rsid w:val="00096968"/>
    <w:pPr>
      <w:keepNext/>
      <w:spacing w:line="240" w:lineRule="auto"/>
      <w:jc w:val="left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E47186"/>
    <w:pPr>
      <w:keepNext/>
      <w:spacing w:before="240" w:after="60"/>
      <w:jc w:val="left"/>
      <w:outlineLvl w:val="2"/>
    </w:pPr>
    <w:rPr>
      <w:rFonts w:ascii="MetaNormalLF-Roman" w:hAnsi="MetaNormalLF-Roman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47186"/>
    <w:pPr>
      <w:keepNext/>
      <w:spacing w:before="240" w:after="60"/>
      <w:jc w:val="left"/>
      <w:outlineLvl w:val="3"/>
    </w:pPr>
    <w:rPr>
      <w:rFonts w:ascii="MetaNormalLF-Roman" w:hAnsi="MetaNormalLF-Roman"/>
      <w:b/>
      <w:bCs/>
      <w:i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lberAbsatz">
    <w:name w:val="Halber Absatz"/>
    <w:basedOn w:val="Standard"/>
    <w:pPr>
      <w:spacing w:line="120" w:lineRule="exact"/>
    </w:pPr>
  </w:style>
  <w:style w:type="paragraph" w:customStyle="1" w:styleId="WfxFaxNum">
    <w:name w:val="WfxFaxNum"/>
    <w:basedOn w:val="Standard"/>
  </w:style>
  <w:style w:type="paragraph" w:customStyle="1" w:styleId="WfxTime">
    <w:name w:val="WfxTime"/>
    <w:basedOn w:val="Standard"/>
  </w:style>
  <w:style w:type="paragraph" w:customStyle="1" w:styleId="WfxDate">
    <w:name w:val="WfxDate"/>
    <w:basedOn w:val="Standard"/>
  </w:style>
  <w:style w:type="paragraph" w:customStyle="1" w:styleId="WfxRecipient">
    <w:name w:val="WfxRecipient"/>
    <w:basedOn w:val="Standard"/>
  </w:style>
  <w:style w:type="paragraph" w:customStyle="1" w:styleId="WfxCompany">
    <w:name w:val="WfxCompany"/>
    <w:basedOn w:val="Standard"/>
  </w:style>
  <w:style w:type="paragraph" w:customStyle="1" w:styleId="WfxSubject">
    <w:name w:val="WfxSubject"/>
    <w:basedOn w:val="Standard"/>
  </w:style>
  <w:style w:type="paragraph" w:customStyle="1" w:styleId="WfxKeyword">
    <w:name w:val="WfxKeyword"/>
    <w:basedOn w:val="Standard"/>
  </w:style>
  <w:style w:type="paragraph" w:customStyle="1" w:styleId="WfxBillCode">
    <w:name w:val="WfxBillCode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rsid w:val="0091667F"/>
    <w:rPr>
      <w:rFonts w:ascii="Arial" w:hAnsi="Arial"/>
    </w:rPr>
  </w:style>
  <w:style w:type="paragraph" w:customStyle="1" w:styleId="MetaKopf-undFuzeile">
    <w:name w:val="Meta Kopf- und Fußzeile"/>
    <w:basedOn w:val="Standard"/>
    <w:pPr>
      <w:jc w:val="left"/>
    </w:pPr>
    <w:rPr>
      <w:rFonts w:ascii="MetaNormalLF-Roman" w:hAnsi="MetaNormalLF-Roman"/>
      <w:b/>
      <w:sz w:val="12"/>
    </w:rPr>
  </w:style>
  <w:style w:type="paragraph" w:customStyle="1" w:styleId="Kopfeintrag1">
    <w:name w:val="Kopfeintrag1"/>
    <w:basedOn w:val="Standard"/>
    <w:next w:val="Standard"/>
    <w:rsid w:val="00AE033B"/>
    <w:pPr>
      <w:spacing w:before="120" w:after="120"/>
      <w:jc w:val="left"/>
    </w:pPr>
    <w:rPr>
      <w:rFonts w:ascii="MetaNormalLF-Roman" w:hAnsi="MetaNormalLF-Roman"/>
      <w:sz w:val="32"/>
    </w:rPr>
  </w:style>
  <w:style w:type="paragraph" w:customStyle="1" w:styleId="Kopfeintrag2">
    <w:name w:val="Kopfeintrag2"/>
    <w:basedOn w:val="Kopfeintrag1"/>
    <w:rsid w:val="00AE033B"/>
    <w:rPr>
      <w:sz w:val="28"/>
    </w:rPr>
  </w:style>
  <w:style w:type="paragraph" w:customStyle="1" w:styleId="Kopfeintrag3">
    <w:name w:val="Kopfeintrag3"/>
    <w:basedOn w:val="Kopfeintrag1"/>
    <w:rsid w:val="00AE033B"/>
    <w:rPr>
      <w:sz w:val="24"/>
    </w:rPr>
  </w:style>
  <w:style w:type="table" w:styleId="Tabellenraster">
    <w:name w:val="Table Grid"/>
    <w:basedOn w:val="NormaleTabelle"/>
    <w:uiPriority w:val="39"/>
    <w:rsid w:val="002F4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D0192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0D508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C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C6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3E20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llgFieltext3Ebene">
    <w:name w:val="allg_Fielßtext_3 Ebene"/>
    <w:basedOn w:val="Standard"/>
    <w:semiHidden/>
    <w:rsid w:val="005D0630"/>
    <w:pPr>
      <w:suppressAutoHyphens w:val="0"/>
      <w:spacing w:line="250" w:lineRule="exact"/>
      <w:ind w:left="284"/>
      <w:jc w:val="left"/>
    </w:pPr>
    <w:rPr>
      <w:sz w:val="22"/>
      <w:szCs w:val="22"/>
      <w:lang w:val="en-GB"/>
    </w:rPr>
  </w:style>
  <w:style w:type="paragraph" w:styleId="StandardWeb">
    <w:name w:val="Normal (Web)"/>
    <w:basedOn w:val="Standard"/>
    <w:uiPriority w:val="99"/>
    <w:unhideWhenUsed/>
    <w:rsid w:val="00E92892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xbe">
    <w:name w:val="_xbe"/>
    <w:basedOn w:val="Absatz-Standardschriftart"/>
    <w:rsid w:val="00E92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99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berA\Desktop\01_Word-Vorlage_ho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68097D22FC354B9CB8E9AB229B2BDB" ma:contentTypeVersion="13" ma:contentTypeDescription="Ein neues Dokument erstellen." ma:contentTypeScope="" ma:versionID="0ab829710fd274f6d1261038b059cb3e">
  <xsd:schema xmlns:xsd="http://www.w3.org/2001/XMLSchema" xmlns:xs="http://www.w3.org/2001/XMLSchema" xmlns:p="http://schemas.microsoft.com/office/2006/metadata/properties" xmlns:ns3="edf5c2d1-6104-4e5d-987d-519a574fc28c" xmlns:ns4="d478517d-c2f5-453a-92fb-8d8402e13999" targetNamespace="http://schemas.microsoft.com/office/2006/metadata/properties" ma:root="true" ma:fieldsID="69030cd0ca0a4ec8e430dcfe75750f8b" ns3:_="" ns4:_="">
    <xsd:import namespace="edf5c2d1-6104-4e5d-987d-519a574fc28c"/>
    <xsd:import namespace="d478517d-c2f5-453a-92fb-8d8402e139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5c2d1-6104-4e5d-987d-519a574fc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8517d-c2f5-453a-92fb-8d8402e13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369A1-082E-4985-9DE9-F73419C9E9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FC79E2-B48F-4137-8B5D-D9D81DC4E0D2}">
  <ds:schemaRefs>
    <ds:schemaRef ds:uri="http://schemas.microsoft.com/office/2006/documentManagement/types"/>
    <ds:schemaRef ds:uri="http://purl.org/dc/dcmitype/"/>
    <ds:schemaRef ds:uri="d478517d-c2f5-453a-92fb-8d8402e13999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edf5c2d1-6104-4e5d-987d-519a574fc28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A5931D8-5CAE-4A02-8D94-421238094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5c2d1-6104-4e5d-987d-519a574fc28c"/>
    <ds:schemaRef ds:uri="d478517d-c2f5-453a-92fb-8d8402e13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268E7D-001D-4045-B5B5-CFF4E7CA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01_Word-Vorlage_hoch</Template>
  <TotalTime>0</TotalTime>
  <Pages>1</Pages>
  <Words>72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TraberA</dc:creator>
  <cp:lastModifiedBy> </cp:lastModifiedBy>
  <cp:revision>2</cp:revision>
  <cp:lastPrinted>2021-10-07T06:28:00Z</cp:lastPrinted>
  <dcterms:created xsi:type="dcterms:W3CDTF">2022-09-05T16:44:00Z</dcterms:created>
  <dcterms:modified xsi:type="dcterms:W3CDTF">2022-09-05T16:44:00Z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xtAA_Anschrift">
    <vt:lpwstr>Regensburger Straße 104</vt:lpwstr>
  </property>
  <property fmtid="{D5CDD505-2E9C-101B-9397-08002B2CF9AE}" pid="3" name="txtAA">
    <vt:lpwstr>BA-Service-Haus</vt:lpwstr>
  </property>
  <property fmtid="{D5CDD505-2E9C-101B-9397-08002B2CF9AE}" pid="4" name="txtAA_PLZ">
    <vt:lpwstr>90478</vt:lpwstr>
  </property>
  <property fmtid="{D5CDD505-2E9C-101B-9397-08002B2CF9AE}" pid="5" name="txtAA_Ort">
    <vt:lpwstr>Nürnberg</vt:lpwstr>
  </property>
  <property fmtid="{D5CDD505-2E9C-101B-9397-08002B2CF9AE}" pid="6" name="txtAA_Telefon">
    <vt:lpwstr>(0911) 179 4665</vt:lpwstr>
  </property>
  <property fmtid="{D5CDD505-2E9C-101B-9397-08002B2CF9AE}" pid="7" name="txtAA_Fax">
    <vt:lpwstr/>
  </property>
  <property fmtid="{D5CDD505-2E9C-101B-9397-08002B2CF9AE}" pid="8" name="txtBearbeiter">
    <vt:lpwstr>Frau Susanne Schmidt</vt:lpwstr>
  </property>
  <property fmtid="{D5CDD505-2E9C-101B-9397-08002B2CF9AE}" pid="9" name="tplpath">
    <vt:lpwstr>H:\Vorlagen\Normal.dot</vt:lpwstr>
  </property>
  <property fmtid="{D5CDD505-2E9C-101B-9397-08002B2CF9AE}" pid="10" name="wv">
    <vt:bool>false</vt:bool>
  </property>
  <property fmtid="{D5CDD505-2E9C-101B-9397-08002B2CF9AE}" pid="11" name="wvgrund">
    <vt:lpwstr> </vt:lpwstr>
  </property>
  <property fmtid="{D5CDD505-2E9C-101B-9397-08002B2CF9AE}" pid="12" name="wvdatum">
    <vt:lpwstr>27d</vt:lpwstr>
  </property>
  <property fmtid="{D5CDD505-2E9C-101B-9397-08002B2CF9AE}" pid="13" name="vorlagennummer">
    <vt:lpwstr> </vt:lpwstr>
  </property>
  <property fmtid="{D5CDD505-2E9C-101B-9397-08002B2CF9AE}" pid="14" name="Zentraler Druck">
    <vt:bool>false</vt:bool>
  </property>
  <property fmtid="{D5CDD505-2E9C-101B-9397-08002B2CF9AE}" pid="15" name="ZDS_Anlage_1">
    <vt:lpwstr> </vt:lpwstr>
  </property>
  <property fmtid="{D5CDD505-2E9C-101B-9397-08002B2CF9AE}" pid="16" name="ZDS_Anlage_2">
    <vt:lpwstr> </vt:lpwstr>
  </property>
  <property fmtid="{D5CDD505-2E9C-101B-9397-08002B2CF9AE}" pid="17" name="wvpostfach">
    <vt:lpwstr>SELBST</vt:lpwstr>
  </property>
  <property fmtid="{D5CDD505-2E9C-101B-9397-08002B2CF9AE}" pid="18" name="eleisa">
    <vt:bool>false</vt:bool>
  </property>
  <property fmtid="{D5CDD505-2E9C-101B-9397-08002B2CF9AE}" pid="19" name="DMS_Matrix_Entwurf">
    <vt:bool>false</vt:bool>
  </property>
  <property fmtid="{D5CDD505-2E9C-101B-9397-08002B2CF9AE}" pid="20" name="DMS_Matrix_Original">
    <vt:bool>false</vt:bool>
  </property>
  <property fmtid="{D5CDD505-2E9C-101B-9397-08002B2CF9AE}" pid="21" name="zvsfileid">
    <vt:lpwstr>25390</vt:lpwstr>
  </property>
  <property fmtid="{D5CDD505-2E9C-101B-9397-08002B2CF9AE}" pid="22" name="zvsdateiid">
    <vt:lpwstr>4030</vt:lpwstr>
  </property>
  <property fmtid="{D5CDD505-2E9C-101B-9397-08002B2CF9AE}" pid="23" name="dokvorlage">
    <vt:lpwstr> </vt:lpwstr>
  </property>
  <property fmtid="{D5CDD505-2E9C-101B-9397-08002B2CF9AE}" pid="24" name="ams_status">
    <vt:lpwstr>unerledigt</vt:lpwstr>
  </property>
  <property fmtid="{D5CDD505-2E9C-101B-9397-08002B2CF9AE}" pid="25" name="sgbx">
    <vt:bool>false</vt:bool>
  </property>
  <property fmtid="{D5CDD505-2E9C-101B-9397-08002B2CF9AE}" pid="26" name="zvsTestVorlage">
    <vt:bool>false</vt:bool>
  </property>
  <property fmtid="{D5CDD505-2E9C-101B-9397-08002B2CF9AE}" pid="27" name="FreigabeAb">
    <vt:lpwstr>01.01.1900</vt:lpwstr>
  </property>
  <property fmtid="{D5CDD505-2E9C-101B-9397-08002B2CF9AE}" pid="28" name="VersionFreigabeAb">
    <vt:lpwstr>01.01.2000</vt:lpwstr>
  </property>
  <property fmtid="{D5CDD505-2E9C-101B-9397-08002B2CF9AE}" pid="29" name="ContentTypeId">
    <vt:lpwstr>0x010100B968097D22FC354B9CB8E9AB229B2BDB</vt:lpwstr>
  </property>
</Properties>
</file>